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138BD" w14:textId="77777777" w:rsidR="00F82109" w:rsidRDefault="00F82109" w:rsidP="00F82109">
      <w:pPr>
        <w:autoSpaceDE w:val="0"/>
        <w:autoSpaceDN w:val="0"/>
        <w:adjustRightInd w:val="0"/>
        <w:spacing w:after="0" w:line="240" w:lineRule="auto"/>
        <w:ind w:right="849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Tel. información 968362000/12</w:t>
      </w:r>
    </w:p>
    <w:p w14:paraId="774A8A91" w14:textId="77777777" w:rsidR="00F82109" w:rsidRDefault="00F82109" w:rsidP="00F82109">
      <w:pPr>
        <w:spacing w:after="0" w:line="240" w:lineRule="auto"/>
        <w:ind w:right="849"/>
        <w:jc w:val="right"/>
        <w:rPr>
          <w:rFonts w:ascii="Calibri" w:eastAsia="SimSun" w:hAnsi="Calibri" w:cs="Calibri"/>
          <w:b/>
          <w:lang w:eastAsia="zh-CN"/>
        </w:rPr>
      </w:pPr>
      <w:r>
        <w:rPr>
          <w:rFonts w:cstheme="minorHAnsi"/>
          <w:color w:val="000000"/>
        </w:rPr>
        <w:t>P-4197</w:t>
      </w:r>
    </w:p>
    <w:p w14:paraId="302B048A" w14:textId="2EA56075" w:rsidR="00530580" w:rsidRPr="00195B4C" w:rsidRDefault="00530580" w:rsidP="002869EE">
      <w:pPr>
        <w:spacing w:line="240" w:lineRule="auto"/>
        <w:rPr>
          <w:rFonts w:ascii="Calibri" w:eastAsia="SimSun" w:hAnsi="Calibri" w:cs="Calibri"/>
          <w:b/>
          <w:lang w:eastAsia="zh-CN"/>
        </w:rPr>
      </w:pPr>
      <w:r w:rsidRPr="00195B4C">
        <w:rPr>
          <w:rFonts w:ascii="Calibri" w:eastAsia="SimSun" w:hAnsi="Calibri" w:cs="Calibri"/>
          <w:b/>
          <w:lang w:eastAsia="zh-CN"/>
        </w:rPr>
        <w:t>ANEXO II - DECLARACIÓN RESPONSABLE</w:t>
      </w:r>
    </w:p>
    <w:tbl>
      <w:tblPr>
        <w:tblW w:w="849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667"/>
        <w:gridCol w:w="2262"/>
      </w:tblGrid>
      <w:tr w:rsidR="00195B4C" w:rsidRPr="00195B4C" w14:paraId="07EC1146" w14:textId="77777777" w:rsidTr="00483AA1">
        <w:tc>
          <w:tcPr>
            <w:tcW w:w="62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E444" w14:textId="77777777" w:rsidR="00530580" w:rsidRPr="00195B4C" w:rsidRDefault="00530580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195B4C">
              <w:rPr>
                <w:rFonts w:ascii="Calibri" w:eastAsia="SimSun" w:hAnsi="Calibri" w:cs="Calibri"/>
                <w:lang w:eastAsia="zh-CN"/>
              </w:rPr>
              <w:t>D/Dña.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00B6" w14:textId="77777777" w:rsidR="00530580" w:rsidRPr="00195B4C" w:rsidRDefault="00530580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195B4C">
              <w:rPr>
                <w:rFonts w:ascii="Calibri" w:eastAsia="SimSun" w:hAnsi="Calibri" w:cs="Calibri"/>
                <w:lang w:eastAsia="zh-CN"/>
              </w:rPr>
              <w:t>N.I.F.:</w:t>
            </w:r>
          </w:p>
        </w:tc>
      </w:tr>
      <w:tr w:rsidR="00195B4C" w:rsidRPr="00195B4C" w14:paraId="14B372AC" w14:textId="77777777" w:rsidTr="00483AA1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6507" w14:textId="77777777" w:rsidR="00530580" w:rsidRPr="00195B4C" w:rsidRDefault="00530580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195B4C">
              <w:rPr>
                <w:rFonts w:ascii="Calibri" w:eastAsia="SimSun" w:hAnsi="Calibri" w:cs="Calibri"/>
                <w:lang w:eastAsia="zh-CN"/>
              </w:rPr>
              <w:t>Representante legal del club o entidad:</w:t>
            </w:r>
          </w:p>
        </w:tc>
      </w:tr>
      <w:tr w:rsidR="00195B4C" w:rsidRPr="00195B4C" w14:paraId="76F11464" w14:textId="77777777" w:rsidTr="00483AA1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DBA5" w14:textId="77777777" w:rsidR="00530580" w:rsidRPr="00195B4C" w:rsidRDefault="00530580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195B4C">
              <w:rPr>
                <w:rFonts w:ascii="Calibri" w:eastAsia="SimSun" w:hAnsi="Calibri" w:cs="Calibri"/>
                <w:lang w:eastAsia="zh-CN"/>
              </w:rPr>
              <w:t>C.I.F.</w:t>
            </w:r>
          </w:p>
        </w:tc>
      </w:tr>
      <w:tr w:rsidR="00195B4C" w:rsidRPr="00195B4C" w14:paraId="663F190C" w14:textId="77777777" w:rsidTr="00483AA1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3D29" w14:textId="77777777" w:rsidR="00530580" w:rsidRPr="00195B4C" w:rsidRDefault="00530580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195B4C">
              <w:rPr>
                <w:rFonts w:ascii="Calibri" w:eastAsia="SimSun" w:hAnsi="Calibri" w:cs="Calibri"/>
                <w:lang w:eastAsia="zh-CN"/>
              </w:rPr>
              <w:t>Dirección postal:</w:t>
            </w:r>
          </w:p>
        </w:tc>
      </w:tr>
      <w:tr w:rsidR="00195B4C" w:rsidRPr="00195B4C" w14:paraId="35FA7A88" w14:textId="77777777" w:rsidTr="00483AA1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DB0C252" w14:textId="77777777" w:rsidR="00530580" w:rsidRPr="00195B4C" w:rsidRDefault="00530580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195B4C">
              <w:rPr>
                <w:rFonts w:ascii="Calibri" w:eastAsia="SimSun" w:hAnsi="Calibri" w:cs="Calibri"/>
                <w:lang w:eastAsia="zh-CN"/>
              </w:rPr>
              <w:t>Localidad: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11B78EA" w14:textId="77777777" w:rsidR="00530580" w:rsidRPr="00195B4C" w:rsidRDefault="00530580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195B4C">
              <w:rPr>
                <w:rFonts w:ascii="Calibri" w:eastAsia="SimSun" w:hAnsi="Calibri" w:cs="Calibri"/>
                <w:lang w:eastAsia="zh-CN"/>
              </w:rPr>
              <w:t>Código postal:</w:t>
            </w:r>
          </w:p>
        </w:tc>
      </w:tr>
      <w:tr w:rsidR="00195B4C" w:rsidRPr="00195B4C" w14:paraId="367E9464" w14:textId="77777777" w:rsidTr="00483AA1">
        <w:tc>
          <w:tcPr>
            <w:tcW w:w="8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653B7EDB" w14:textId="77777777" w:rsidR="00530580" w:rsidRPr="00195B4C" w:rsidRDefault="00530580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u w:val="single"/>
                <w:lang w:eastAsia="zh-CN"/>
              </w:rPr>
            </w:pPr>
            <w:r w:rsidRPr="00195B4C">
              <w:rPr>
                <w:rFonts w:ascii="Calibri" w:eastAsia="SimSun" w:hAnsi="Calibri" w:cs="Calibri"/>
                <w:b/>
                <w:lang w:eastAsia="zh-CN"/>
              </w:rPr>
              <w:t>DECLARA RESPONSABLEMENTE</w:t>
            </w:r>
          </w:p>
        </w:tc>
      </w:tr>
      <w:tr w:rsidR="00195B4C" w:rsidRPr="00195B4C" w14:paraId="39A750D8" w14:textId="77777777" w:rsidTr="00483AA1">
        <w:tc>
          <w:tcPr>
            <w:tcW w:w="84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F8B55" w14:textId="77777777" w:rsidR="00530580" w:rsidRPr="00195B4C" w:rsidRDefault="00530580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Calibri" w:eastAsia="SimSun" w:hAnsi="Calibri" w:cs="Calibri"/>
                <w:lang w:eastAsia="zh-CN"/>
              </w:rPr>
            </w:pPr>
          </w:p>
          <w:p w14:paraId="3C610EE6" w14:textId="77777777" w:rsidR="00530580" w:rsidRPr="00195B4C" w:rsidRDefault="00530580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95B4C">
              <w:rPr>
                <w:rFonts w:eastAsia="Times New Roman" w:cstheme="minorHAnsi"/>
                <w:sz w:val="20"/>
                <w:szCs w:val="20"/>
                <w:lang w:eastAsia="es-ES"/>
              </w:rPr>
              <w:t>Que la entidad solicitante,</w:t>
            </w:r>
          </w:p>
          <w:p w14:paraId="72857148" w14:textId="77777777" w:rsidR="00530580" w:rsidRPr="00195B4C" w:rsidRDefault="00530580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0457CE4C" w14:textId="77777777" w:rsidR="00530580" w:rsidRPr="00195B4C" w:rsidRDefault="00530580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95B4C">
              <w:rPr>
                <w:rFonts w:eastAsia="Times New Roman" w:cstheme="minorHAnsi"/>
                <w:sz w:val="20"/>
                <w:szCs w:val="20"/>
                <w:lang w:eastAsia="es-ES"/>
              </w:rPr>
              <w:t>a) Posee los requisitos que se solicitan, se compromete al cumplimiento de las obligaciones que se establecen y declara no haber desfigurado la verdad ni ocultado información referente a los datos que constan en la presente solicitud, así como que no se encuentra incursa en ninguna de las circunstancias a las que se refieren los apartados 2 y 3 del artículo 13 de la Ley 38/2003, de 17 de noviembre, General de Subvenciones, relativo a los requisitos para obtener la condición de beneficiario de subvenciones públicas.</w:t>
            </w:r>
          </w:p>
          <w:p w14:paraId="3791E5E5" w14:textId="77777777" w:rsidR="00530580" w:rsidRPr="00195B4C" w:rsidRDefault="00530580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732D4314" w14:textId="77777777" w:rsidR="00530580" w:rsidRPr="00195B4C" w:rsidRDefault="00530580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95B4C">
              <w:rPr>
                <w:rFonts w:eastAsia="Times New Roman" w:cstheme="minorHAnsi"/>
                <w:sz w:val="20"/>
                <w:szCs w:val="20"/>
                <w:lang w:eastAsia="es-ES"/>
              </w:rPr>
              <w:t>b) No incurrirá en doble financiación y no le consta riesgo de incompatibilidad con el régimen de ayudas del Estado y de la UE.</w:t>
            </w:r>
          </w:p>
          <w:p w14:paraId="2A733BA5" w14:textId="77777777" w:rsidR="00530580" w:rsidRPr="00195B4C" w:rsidRDefault="00530580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21C3F9A4" w14:textId="30F16247" w:rsidR="00530580" w:rsidRPr="00195B4C" w:rsidRDefault="00C15F1D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95B4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c) </w:t>
            </w:r>
            <w:r w:rsidR="00530580" w:rsidRPr="00195B4C">
              <w:rPr>
                <w:rFonts w:eastAsia="Times New Roman" w:cstheme="minorHAnsi"/>
                <w:sz w:val="20"/>
                <w:szCs w:val="20"/>
                <w:lang w:eastAsia="es-ES"/>
              </w:rPr>
              <w:t>Se compromete a ejecutar la actuación subvencionada, con las condiciones fijadas en la convocatoria y de conformidad con las normas aplicadas al PRTR y al Mecanismo de Recuperación y Resiliencia de la UE.</w:t>
            </w:r>
          </w:p>
          <w:p w14:paraId="167BD5E5" w14:textId="77777777" w:rsidR="00C15F1D" w:rsidRPr="00195B4C" w:rsidRDefault="00C15F1D" w:rsidP="002869E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7901D594" w14:textId="0A3E081F" w:rsidR="00C15F1D" w:rsidRPr="00195B4C" w:rsidRDefault="00C15F1D" w:rsidP="002869EE">
            <w:pPr>
              <w:spacing w:line="240" w:lineRule="auto"/>
              <w:jc w:val="both"/>
              <w:rPr>
                <w:lang w:eastAsia="es-ES"/>
              </w:rPr>
            </w:pPr>
            <w:r w:rsidRPr="00195B4C">
              <w:rPr>
                <w:rFonts w:eastAsia="Times New Roman" w:cstheme="minorHAnsi"/>
                <w:sz w:val="20"/>
                <w:szCs w:val="20"/>
                <w:lang w:eastAsia="es-ES"/>
              </w:rPr>
              <w:t>d) Se compromet</w:t>
            </w:r>
            <w:r w:rsidR="00A21C27" w:rsidRPr="00195B4C">
              <w:rPr>
                <w:rFonts w:eastAsia="Times New Roman" w:cstheme="minorHAnsi"/>
                <w:sz w:val="20"/>
                <w:szCs w:val="20"/>
                <w:lang w:eastAsia="es-ES"/>
              </w:rPr>
              <w:t>e</w:t>
            </w:r>
            <w:r w:rsidRPr="00195B4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a conceder los derechos y accesos necesarios para garantizar que la Comisión, la OLAF, el Tribunal de Cuentas Europeo, la Fiscalía Europea y las autoridades estatales o de la Comunidad Autónoma de la Región de Murcia, ejerzan sus competencias en relación con estas ayudas, así como de adoptar las medidas necesarias para prevenir y detectar el fraude y la corrupción, y de comunicar, si procede, a las autoridades pertinentes los incumplimientos observados</w:t>
            </w:r>
            <w:r w:rsidRPr="00195B4C">
              <w:rPr>
                <w:rFonts w:cstheme="minorHAnsi"/>
                <w:sz w:val="24"/>
                <w:szCs w:val="24"/>
              </w:rPr>
              <w:t>.</w:t>
            </w:r>
          </w:p>
          <w:p w14:paraId="764CD41A" w14:textId="77777777" w:rsidR="00530580" w:rsidRPr="00195B4C" w:rsidRDefault="00530580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95B4C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              Y para que así conste firmo la presente declaración responsable,</w:t>
            </w:r>
          </w:p>
          <w:p w14:paraId="7C71ED3E" w14:textId="77777777" w:rsidR="00530580" w:rsidRPr="00195B4C" w:rsidRDefault="00530580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b/>
                <w:lang w:eastAsia="zh-CN"/>
              </w:rPr>
            </w:pPr>
          </w:p>
        </w:tc>
      </w:tr>
    </w:tbl>
    <w:p w14:paraId="4EAE023C" w14:textId="77777777" w:rsidR="003A7CA2" w:rsidRPr="00195B4C" w:rsidRDefault="003A7CA2" w:rsidP="002869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sz w:val="24"/>
          <w:szCs w:val="24"/>
          <w:lang w:eastAsia="zh-CN"/>
        </w:rPr>
      </w:pPr>
      <w:r w:rsidRPr="00195B4C">
        <w:rPr>
          <w:rFonts w:ascii="Calibri" w:eastAsia="SimSun" w:hAnsi="Calibri" w:cs="Calibri"/>
          <w:sz w:val="24"/>
          <w:szCs w:val="24"/>
          <w:lang w:eastAsia="zh-CN"/>
        </w:rPr>
        <w:t xml:space="preserve">Firma </w:t>
      </w:r>
    </w:p>
    <w:p w14:paraId="04988ECB" w14:textId="77777777" w:rsidR="003A7CA2" w:rsidRPr="00195B4C" w:rsidRDefault="003A7CA2" w:rsidP="002869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16"/>
          <w:szCs w:val="16"/>
          <w:lang w:eastAsia="zh-CN"/>
        </w:rPr>
      </w:pPr>
      <w:r w:rsidRPr="00195B4C">
        <w:rPr>
          <w:rFonts w:ascii="Arial" w:eastAsia="SimSun" w:hAnsi="Arial" w:cs="Arial"/>
          <w:sz w:val="16"/>
          <w:szCs w:val="16"/>
          <w:lang w:eastAsia="zh-CN"/>
        </w:rPr>
        <w:t xml:space="preserve">Solo puede utilizar la firma electrónica. </w:t>
      </w:r>
    </w:p>
    <w:p w14:paraId="6BAAB0CC" w14:textId="77777777" w:rsidR="003A7CA2" w:rsidRPr="00195B4C" w:rsidRDefault="003A7CA2" w:rsidP="002869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16"/>
          <w:szCs w:val="16"/>
          <w:lang w:eastAsia="zh-CN"/>
        </w:rPr>
      </w:pPr>
      <w:r w:rsidRPr="00195B4C">
        <w:rPr>
          <w:rFonts w:ascii="Arial" w:eastAsia="SimSun" w:hAnsi="Arial" w:cs="Arial"/>
          <w:sz w:val="16"/>
          <w:szCs w:val="16"/>
          <w:lang w:eastAsia="zh-CN"/>
        </w:rPr>
        <w:t>(Artículo 14 Ley 39/2015, de 1 de octubre, del Procedimiento Administrativo Común)</w:t>
      </w:r>
      <w:r w:rsidRPr="00195B4C">
        <w:rPr>
          <w:rFonts w:ascii="Arial" w:eastAsia="SimSun" w:hAnsi="Arial" w:cs="Arial"/>
          <w:sz w:val="16"/>
          <w:szCs w:val="16"/>
          <w:vertAlign w:val="superscript"/>
          <w:lang w:eastAsia="zh-CN"/>
        </w:rPr>
        <w:footnoteReference w:id="1"/>
      </w:r>
    </w:p>
    <w:p w14:paraId="6030B440" w14:textId="44EDD45A" w:rsidR="00C26762" w:rsidRPr="00195B4C" w:rsidRDefault="00C26762" w:rsidP="002869EE">
      <w:pPr>
        <w:spacing w:line="240" w:lineRule="auto"/>
        <w:rPr>
          <w:rFonts w:cstheme="minorHAnsi"/>
          <w:iCs/>
          <w:sz w:val="24"/>
          <w:szCs w:val="24"/>
        </w:rPr>
      </w:pPr>
    </w:p>
    <w:p w14:paraId="3FCBAC61" w14:textId="77777777" w:rsidR="008C4F3B" w:rsidRPr="00195B4C" w:rsidRDefault="008C4F3B" w:rsidP="0075409E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16"/>
          <w:szCs w:val="16"/>
          <w:lang w:eastAsia="zh-CN"/>
        </w:rPr>
      </w:pPr>
      <w:bookmarkStart w:id="0" w:name="_GoBack"/>
      <w:bookmarkEnd w:id="0"/>
    </w:p>
    <w:sectPr w:rsidR="008C4F3B" w:rsidRPr="00195B4C" w:rsidSect="00545E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134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E31C3" w14:textId="77777777" w:rsidR="0001556F" w:rsidRDefault="0001556F" w:rsidP="0033118A">
      <w:pPr>
        <w:spacing w:after="0" w:line="240" w:lineRule="auto"/>
      </w:pPr>
      <w:r>
        <w:separator/>
      </w:r>
    </w:p>
  </w:endnote>
  <w:endnote w:type="continuationSeparator" w:id="0">
    <w:p w14:paraId="61A39C21" w14:textId="77777777" w:rsidR="0001556F" w:rsidRDefault="0001556F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7D315" w14:textId="77777777" w:rsidR="0001556F" w:rsidRDefault="000155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7880"/>
      <w:gridCol w:w="737"/>
    </w:tblGrid>
    <w:tr w:rsidR="0001556F" w14:paraId="098A30EF" w14:textId="77777777" w:rsidTr="00262FE7">
      <w:trPr>
        <w:jc w:val="center"/>
      </w:trPr>
      <w:tc>
        <w:tcPr>
          <w:tcW w:w="350" w:type="pct"/>
        </w:tcPr>
        <w:p w14:paraId="5038EABC" w14:textId="77777777" w:rsidR="0001556F" w:rsidRDefault="0001556F" w:rsidP="00E50D6E">
          <w:pPr>
            <w:pStyle w:val="Piedepgina"/>
          </w:pPr>
        </w:p>
      </w:tc>
      <w:tc>
        <w:tcPr>
          <w:tcW w:w="3744" w:type="pct"/>
        </w:tcPr>
        <w:p w14:paraId="26ADFFA1" w14:textId="641578C9" w:rsidR="0001556F" w:rsidRPr="00645C2B" w:rsidRDefault="0001556F" w:rsidP="00645C2B">
          <w:pPr>
            <w:pStyle w:val="Piedepgina"/>
            <w:jc w:val="center"/>
            <w:rPr>
              <w:b/>
            </w:rPr>
          </w:pPr>
          <w:r w:rsidRPr="00C939B1">
            <w:rPr>
              <w:b/>
            </w:rPr>
            <w:t xml:space="preserve">Consejería de </w:t>
          </w:r>
          <w:r>
            <w:rPr>
              <w:b/>
            </w:rPr>
            <w:t xml:space="preserve">Presidencia, Turismo, Cultura, Juventud, Deportes y </w:t>
          </w:r>
          <w:proofErr w:type="spellStart"/>
          <w:r>
            <w:rPr>
              <w:b/>
            </w:rPr>
            <w:t>Portavocía</w:t>
          </w:r>
          <w:proofErr w:type="spellEnd"/>
        </w:p>
      </w:tc>
      <w:tc>
        <w:tcPr>
          <w:tcW w:w="350" w:type="pct"/>
          <w:vAlign w:val="bottom"/>
        </w:tcPr>
        <w:p w14:paraId="7C349D79" w14:textId="77777777" w:rsidR="0001556F" w:rsidRDefault="0001556F" w:rsidP="00E50D6E">
          <w:pPr>
            <w:pStyle w:val="Piedepgina"/>
            <w:jc w:val="right"/>
          </w:pP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if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75409E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&gt; 1 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page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75409E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/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75409E">
            <w:rPr>
              <w:rFonts w:cstheme="minorHAnsi"/>
              <w:noProof/>
              <w:color w:val="BFBFBF" w:themeColor="background1" w:themeShade="BF"/>
              <w:sz w:val="16"/>
            </w:rPr>
            <w:instrText>2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" ""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</w:p>
      </w:tc>
    </w:tr>
  </w:tbl>
  <w:p w14:paraId="1583EB9C" w14:textId="77777777" w:rsidR="0001556F" w:rsidRPr="00E50D6E" w:rsidRDefault="0001556F" w:rsidP="00E50D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7970" w14:textId="77777777" w:rsidR="0001556F" w:rsidRDefault="000155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D9AD6" w14:textId="77777777" w:rsidR="0001556F" w:rsidRDefault="0001556F" w:rsidP="0033118A">
      <w:pPr>
        <w:spacing w:after="0" w:line="240" w:lineRule="auto"/>
      </w:pPr>
      <w:r>
        <w:separator/>
      </w:r>
    </w:p>
  </w:footnote>
  <w:footnote w:type="continuationSeparator" w:id="0">
    <w:p w14:paraId="42399B4A" w14:textId="77777777" w:rsidR="0001556F" w:rsidRDefault="0001556F" w:rsidP="0033118A">
      <w:pPr>
        <w:spacing w:after="0" w:line="240" w:lineRule="auto"/>
      </w:pPr>
      <w:r>
        <w:continuationSeparator/>
      </w:r>
    </w:p>
  </w:footnote>
  <w:footnote w:id="1">
    <w:p w14:paraId="0E4D8503" w14:textId="77777777" w:rsidR="0001556F" w:rsidRDefault="0001556F" w:rsidP="003A7CA2">
      <w:pPr>
        <w:pStyle w:val="Default"/>
        <w:rPr>
          <w:rFonts w:eastAsia="Arial Unicode MS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eastAsia="Arial Unicode MS"/>
          <w:sz w:val="16"/>
          <w:szCs w:val="16"/>
        </w:rPr>
        <w:t>“2. En todo caso, estarán obligados a relacionarse a través de medios electrónicos con las Administraciones Públicas para la realización de cualquier trámite de un procedimiento administrativo, al menos, los siguientes sujetos:</w:t>
      </w:r>
    </w:p>
    <w:p w14:paraId="4EF48427" w14:textId="77777777" w:rsidR="0001556F" w:rsidRDefault="0001556F" w:rsidP="003A7CA2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a) Las personas jurídicas.</w:t>
      </w:r>
    </w:p>
    <w:p w14:paraId="157EB1A0" w14:textId="77777777" w:rsidR="0001556F" w:rsidRDefault="0001556F" w:rsidP="003A7CA2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b) Las entidades sin personalidad jurídica.</w:t>
      </w:r>
    </w:p>
    <w:p w14:paraId="3870F85B" w14:textId="77777777" w:rsidR="0001556F" w:rsidRDefault="0001556F" w:rsidP="003A7CA2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c) Quienes ejerzan una actividad profesional para la que se requiera colegiación obligatoria, para los trámites y actuaciones que realicen con las Administraciones Públicas en ejercicio de dicha actividad profesional. En todo caso, dentro de este colectivo se entenderán incluidos los notarios y registradores de la propiedad y mercantiles.</w:t>
      </w:r>
    </w:p>
    <w:p w14:paraId="60F47B7F" w14:textId="77777777" w:rsidR="0001556F" w:rsidRDefault="0001556F" w:rsidP="003A7CA2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d) Quienes representen a un interesado que esté obligado a relacionarse electrónicamente con la Administración.</w:t>
      </w:r>
    </w:p>
    <w:p w14:paraId="1E329912" w14:textId="77777777" w:rsidR="0001556F" w:rsidRDefault="0001556F" w:rsidP="003A7CA2">
      <w:pPr>
        <w:pStyle w:val="Textonotapie"/>
        <w:jc w:val="both"/>
      </w:pPr>
      <w:r>
        <w:rPr>
          <w:rFonts w:ascii="Arial" w:eastAsia="Arial Unicode MS" w:hAnsi="Arial" w:cs="Arial"/>
          <w:color w:val="000000"/>
          <w:sz w:val="16"/>
          <w:szCs w:val="16"/>
          <w:lang w:eastAsia="en-US"/>
        </w:rPr>
        <w:t>e) Los empleados de las Administraciones Públicas para los trámites y actuaciones que realicen con ellas por razón de su condición de empleado público, en la forma en que se determine reglamentariamente por cada Administración.”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CE4B0" w14:textId="77777777" w:rsidR="0001556F" w:rsidRDefault="000155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26"/>
    </w:tblGrid>
    <w:tr w:rsidR="0001556F" w14:paraId="4BDC3AF7" w14:textId="77777777" w:rsidTr="00545EAF">
      <w:trPr>
        <w:cantSplit/>
        <w:trHeight w:hRule="exact" w:val="1975"/>
      </w:trPr>
      <w:tc>
        <w:tcPr>
          <w:tcW w:w="11926" w:type="dxa"/>
          <w:noWrap/>
        </w:tcPr>
        <w:p w14:paraId="6E9FF814" w14:textId="77777777" w:rsidR="0001556F" w:rsidRDefault="0001556F" w:rsidP="00E94556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17FD195" wp14:editId="2F98314C">
                <wp:extent cx="7188200" cy="890270"/>
                <wp:effectExtent l="0" t="0" r="0" b="5080"/>
                <wp:docPr id="1" name="Imagen 1" descr="Plantilla Next Generation ENTE - UNA LÍNEA - MCYD - ICA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ntilla Next Generation ENTE - UNA LÍNEA - MCYD - ICA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979" r="12892" b="9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820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FD0CAF" w14:textId="77777777" w:rsidR="0001556F" w:rsidRDefault="0001556F" w:rsidP="00E94556">
          <w:pPr>
            <w:pStyle w:val="Encabezado"/>
          </w:pPr>
        </w:p>
      </w:tc>
    </w:tr>
  </w:tbl>
  <w:p w14:paraId="5ACEE1B5" w14:textId="77777777" w:rsidR="0001556F" w:rsidRPr="005271AF" w:rsidRDefault="0001556F" w:rsidP="00351F93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545B0" w14:textId="77777777" w:rsidR="0001556F" w:rsidRDefault="000155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B3B"/>
    <w:multiLevelType w:val="hybridMultilevel"/>
    <w:tmpl w:val="329613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71137"/>
    <w:multiLevelType w:val="hybridMultilevel"/>
    <w:tmpl w:val="A2286FC6"/>
    <w:lvl w:ilvl="0" w:tplc="A2C00D10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C70F38"/>
    <w:multiLevelType w:val="hybridMultilevel"/>
    <w:tmpl w:val="51826CE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14F9"/>
    <w:multiLevelType w:val="hybridMultilevel"/>
    <w:tmpl w:val="C2EC70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45C91"/>
    <w:multiLevelType w:val="hybridMultilevel"/>
    <w:tmpl w:val="17CAF1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A7A0A"/>
    <w:multiLevelType w:val="hybridMultilevel"/>
    <w:tmpl w:val="5DB07EF2"/>
    <w:lvl w:ilvl="0" w:tplc="1CAC3B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3157E"/>
    <w:multiLevelType w:val="hybridMultilevel"/>
    <w:tmpl w:val="751041EE"/>
    <w:lvl w:ilvl="0" w:tplc="E1C259B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B3E0971"/>
    <w:multiLevelType w:val="hybridMultilevel"/>
    <w:tmpl w:val="89F645AA"/>
    <w:lvl w:ilvl="0" w:tplc="949A7F7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63A2D"/>
    <w:multiLevelType w:val="hybridMultilevel"/>
    <w:tmpl w:val="7EAAAF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64D4F"/>
    <w:multiLevelType w:val="multilevel"/>
    <w:tmpl w:val="306E4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A26749"/>
    <w:multiLevelType w:val="hybridMultilevel"/>
    <w:tmpl w:val="80A6BF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E1C8C"/>
    <w:multiLevelType w:val="hybridMultilevel"/>
    <w:tmpl w:val="3280C5A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40650"/>
    <w:multiLevelType w:val="hybridMultilevel"/>
    <w:tmpl w:val="B83A2F86"/>
    <w:lvl w:ilvl="0" w:tplc="A0E87E0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65C"/>
    <w:multiLevelType w:val="hybridMultilevel"/>
    <w:tmpl w:val="12C2FB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E7039"/>
    <w:multiLevelType w:val="hybridMultilevel"/>
    <w:tmpl w:val="D70C7BCA"/>
    <w:lvl w:ilvl="0" w:tplc="E1C259BC">
      <w:start w:val="1"/>
      <w:numFmt w:val="bullet"/>
      <w:lvlText w:val="-"/>
      <w:lvlJc w:val="left"/>
      <w:pPr>
        <w:tabs>
          <w:tab w:val="num" w:pos="992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6" w15:restartNumberingAfterBreak="0">
    <w:nsid w:val="5B464A70"/>
    <w:multiLevelType w:val="hybridMultilevel"/>
    <w:tmpl w:val="B45E14A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774FF"/>
    <w:multiLevelType w:val="hybridMultilevel"/>
    <w:tmpl w:val="D1F67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C7599"/>
    <w:multiLevelType w:val="hybridMultilevel"/>
    <w:tmpl w:val="8926E7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57058"/>
    <w:multiLevelType w:val="hybridMultilevel"/>
    <w:tmpl w:val="D12030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7"/>
  </w:num>
  <w:num w:numId="5">
    <w:abstractNumId w:val="15"/>
  </w:num>
  <w:num w:numId="6">
    <w:abstractNumId w:val="7"/>
  </w:num>
  <w:num w:numId="7">
    <w:abstractNumId w:val="13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  <w:num w:numId="13">
    <w:abstractNumId w:val="11"/>
  </w:num>
  <w:num w:numId="14">
    <w:abstractNumId w:val="14"/>
  </w:num>
  <w:num w:numId="15">
    <w:abstractNumId w:val="0"/>
  </w:num>
  <w:num w:numId="16">
    <w:abstractNumId w:val="12"/>
  </w:num>
  <w:num w:numId="17">
    <w:abstractNumId w:val="16"/>
  </w:num>
  <w:num w:numId="18">
    <w:abstractNumId w:val="19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BC"/>
    <w:rsid w:val="0001556F"/>
    <w:rsid w:val="000160DA"/>
    <w:rsid w:val="000347FE"/>
    <w:rsid w:val="000361B0"/>
    <w:rsid w:val="00047416"/>
    <w:rsid w:val="00047D79"/>
    <w:rsid w:val="000652DC"/>
    <w:rsid w:val="00075F59"/>
    <w:rsid w:val="00097682"/>
    <w:rsid w:val="000A6CBE"/>
    <w:rsid w:val="000B0DD3"/>
    <w:rsid w:val="000B4103"/>
    <w:rsid w:val="000C6937"/>
    <w:rsid w:val="000D3533"/>
    <w:rsid w:val="000E5817"/>
    <w:rsid w:val="000E5FC0"/>
    <w:rsid w:val="000F21E7"/>
    <w:rsid w:val="000F3FD2"/>
    <w:rsid w:val="000F487F"/>
    <w:rsid w:val="00101FB4"/>
    <w:rsid w:val="00104053"/>
    <w:rsid w:val="00120089"/>
    <w:rsid w:val="00122B71"/>
    <w:rsid w:val="0013104E"/>
    <w:rsid w:val="00131F86"/>
    <w:rsid w:val="001353E8"/>
    <w:rsid w:val="00147876"/>
    <w:rsid w:val="00164803"/>
    <w:rsid w:val="00165EED"/>
    <w:rsid w:val="0016690B"/>
    <w:rsid w:val="00177078"/>
    <w:rsid w:val="001865B0"/>
    <w:rsid w:val="00193AB1"/>
    <w:rsid w:val="00195B4C"/>
    <w:rsid w:val="0019746C"/>
    <w:rsid w:val="001A0034"/>
    <w:rsid w:val="001A5D99"/>
    <w:rsid w:val="001B3B79"/>
    <w:rsid w:val="001B5D84"/>
    <w:rsid w:val="001C0222"/>
    <w:rsid w:val="001C41C1"/>
    <w:rsid w:val="001D0B22"/>
    <w:rsid w:val="001D2DED"/>
    <w:rsid w:val="001D4854"/>
    <w:rsid w:val="001E498E"/>
    <w:rsid w:val="001E7FA7"/>
    <w:rsid w:val="001F4DBB"/>
    <w:rsid w:val="001F52D8"/>
    <w:rsid w:val="001F6198"/>
    <w:rsid w:val="00201436"/>
    <w:rsid w:val="00201982"/>
    <w:rsid w:val="0020548E"/>
    <w:rsid w:val="00221667"/>
    <w:rsid w:val="002340D6"/>
    <w:rsid w:val="00235B81"/>
    <w:rsid w:val="0023646A"/>
    <w:rsid w:val="00237B23"/>
    <w:rsid w:val="00237D19"/>
    <w:rsid w:val="00244494"/>
    <w:rsid w:val="00260EC0"/>
    <w:rsid w:val="00262FE7"/>
    <w:rsid w:val="002800FC"/>
    <w:rsid w:val="00280A5C"/>
    <w:rsid w:val="002869EE"/>
    <w:rsid w:val="00287225"/>
    <w:rsid w:val="00292C03"/>
    <w:rsid w:val="00294184"/>
    <w:rsid w:val="002977C6"/>
    <w:rsid w:val="00297D2B"/>
    <w:rsid w:val="002A474D"/>
    <w:rsid w:val="002C2196"/>
    <w:rsid w:val="002C2AD2"/>
    <w:rsid w:val="002C71E3"/>
    <w:rsid w:val="002D15EB"/>
    <w:rsid w:val="002D2362"/>
    <w:rsid w:val="002E22E0"/>
    <w:rsid w:val="002F1144"/>
    <w:rsid w:val="002F6760"/>
    <w:rsid w:val="003068E5"/>
    <w:rsid w:val="0031113E"/>
    <w:rsid w:val="00312075"/>
    <w:rsid w:val="00325905"/>
    <w:rsid w:val="00326124"/>
    <w:rsid w:val="00327AF6"/>
    <w:rsid w:val="0033118A"/>
    <w:rsid w:val="0033468D"/>
    <w:rsid w:val="003404E1"/>
    <w:rsid w:val="00341FB8"/>
    <w:rsid w:val="00343C25"/>
    <w:rsid w:val="00344DE0"/>
    <w:rsid w:val="00351F93"/>
    <w:rsid w:val="003532AB"/>
    <w:rsid w:val="00354008"/>
    <w:rsid w:val="00355622"/>
    <w:rsid w:val="003603B7"/>
    <w:rsid w:val="00362709"/>
    <w:rsid w:val="00375BA3"/>
    <w:rsid w:val="003776E1"/>
    <w:rsid w:val="00394B12"/>
    <w:rsid w:val="00395D94"/>
    <w:rsid w:val="003A211C"/>
    <w:rsid w:val="003A58DA"/>
    <w:rsid w:val="003A7CA2"/>
    <w:rsid w:val="003B536A"/>
    <w:rsid w:val="003B62CB"/>
    <w:rsid w:val="003C0490"/>
    <w:rsid w:val="003C26F0"/>
    <w:rsid w:val="003C347F"/>
    <w:rsid w:val="003C4B57"/>
    <w:rsid w:val="003C4F52"/>
    <w:rsid w:val="003C5C9D"/>
    <w:rsid w:val="003D1D59"/>
    <w:rsid w:val="003E2B12"/>
    <w:rsid w:val="003E310B"/>
    <w:rsid w:val="003E32D4"/>
    <w:rsid w:val="003E55EC"/>
    <w:rsid w:val="003F4351"/>
    <w:rsid w:val="003F5929"/>
    <w:rsid w:val="004037CC"/>
    <w:rsid w:val="00412E79"/>
    <w:rsid w:val="00415F89"/>
    <w:rsid w:val="00426AD1"/>
    <w:rsid w:val="004312F2"/>
    <w:rsid w:val="0045168A"/>
    <w:rsid w:val="00452F4B"/>
    <w:rsid w:val="004534D6"/>
    <w:rsid w:val="00460D18"/>
    <w:rsid w:val="00461301"/>
    <w:rsid w:val="00465FE9"/>
    <w:rsid w:val="00473B10"/>
    <w:rsid w:val="00481183"/>
    <w:rsid w:val="00483AA1"/>
    <w:rsid w:val="00492756"/>
    <w:rsid w:val="00492F29"/>
    <w:rsid w:val="00495017"/>
    <w:rsid w:val="0049590F"/>
    <w:rsid w:val="00495992"/>
    <w:rsid w:val="00497260"/>
    <w:rsid w:val="004A23F2"/>
    <w:rsid w:val="004A53F7"/>
    <w:rsid w:val="004B60FB"/>
    <w:rsid w:val="004C3A6E"/>
    <w:rsid w:val="004C44C6"/>
    <w:rsid w:val="004C7D38"/>
    <w:rsid w:val="004D27F3"/>
    <w:rsid w:val="004D5F6B"/>
    <w:rsid w:val="004D7FC4"/>
    <w:rsid w:val="004E2572"/>
    <w:rsid w:val="004E7DEE"/>
    <w:rsid w:val="004F34BB"/>
    <w:rsid w:val="00523305"/>
    <w:rsid w:val="005271AF"/>
    <w:rsid w:val="005272D5"/>
    <w:rsid w:val="00530580"/>
    <w:rsid w:val="005326AF"/>
    <w:rsid w:val="00533804"/>
    <w:rsid w:val="00541F3E"/>
    <w:rsid w:val="0054548F"/>
    <w:rsid w:val="005456E0"/>
    <w:rsid w:val="00545EAF"/>
    <w:rsid w:val="00546BB5"/>
    <w:rsid w:val="005473C8"/>
    <w:rsid w:val="00551491"/>
    <w:rsid w:val="005702B7"/>
    <w:rsid w:val="00570773"/>
    <w:rsid w:val="00573678"/>
    <w:rsid w:val="00591D62"/>
    <w:rsid w:val="005A01B8"/>
    <w:rsid w:val="005A35E0"/>
    <w:rsid w:val="005A5DF7"/>
    <w:rsid w:val="005A743E"/>
    <w:rsid w:val="005B5E8A"/>
    <w:rsid w:val="005B79D2"/>
    <w:rsid w:val="005F1A1A"/>
    <w:rsid w:val="005F64F3"/>
    <w:rsid w:val="005F7A15"/>
    <w:rsid w:val="00602948"/>
    <w:rsid w:val="006030C0"/>
    <w:rsid w:val="006047AA"/>
    <w:rsid w:val="00607B60"/>
    <w:rsid w:val="00615D8A"/>
    <w:rsid w:val="006262F3"/>
    <w:rsid w:val="00626E40"/>
    <w:rsid w:val="00631C59"/>
    <w:rsid w:val="00645C2B"/>
    <w:rsid w:val="006500DF"/>
    <w:rsid w:val="006504F5"/>
    <w:rsid w:val="0065180F"/>
    <w:rsid w:val="006535ED"/>
    <w:rsid w:val="00654920"/>
    <w:rsid w:val="006723CA"/>
    <w:rsid w:val="00681F44"/>
    <w:rsid w:val="00692158"/>
    <w:rsid w:val="006A68A8"/>
    <w:rsid w:val="006B0814"/>
    <w:rsid w:val="006C32C2"/>
    <w:rsid w:val="006D1D4A"/>
    <w:rsid w:val="006D6B8D"/>
    <w:rsid w:val="006E3224"/>
    <w:rsid w:val="006E3833"/>
    <w:rsid w:val="006E49AE"/>
    <w:rsid w:val="006E51FE"/>
    <w:rsid w:val="006E602E"/>
    <w:rsid w:val="006F24BE"/>
    <w:rsid w:val="006F47E6"/>
    <w:rsid w:val="007010C7"/>
    <w:rsid w:val="00710537"/>
    <w:rsid w:val="007356EB"/>
    <w:rsid w:val="007372D4"/>
    <w:rsid w:val="007424A8"/>
    <w:rsid w:val="00752411"/>
    <w:rsid w:val="0075409E"/>
    <w:rsid w:val="007674A9"/>
    <w:rsid w:val="0077054F"/>
    <w:rsid w:val="007763A2"/>
    <w:rsid w:val="007768D4"/>
    <w:rsid w:val="007777AC"/>
    <w:rsid w:val="00782597"/>
    <w:rsid w:val="00783B9B"/>
    <w:rsid w:val="007848B3"/>
    <w:rsid w:val="007B21C8"/>
    <w:rsid w:val="007C2AA4"/>
    <w:rsid w:val="007D40DA"/>
    <w:rsid w:val="007F209D"/>
    <w:rsid w:val="007F2AB0"/>
    <w:rsid w:val="007F2EB9"/>
    <w:rsid w:val="00805E6D"/>
    <w:rsid w:val="00811C28"/>
    <w:rsid w:val="00812867"/>
    <w:rsid w:val="008133DF"/>
    <w:rsid w:val="00834596"/>
    <w:rsid w:val="008401DB"/>
    <w:rsid w:val="00845B47"/>
    <w:rsid w:val="00847C89"/>
    <w:rsid w:val="00852685"/>
    <w:rsid w:val="008608AD"/>
    <w:rsid w:val="00862ECD"/>
    <w:rsid w:val="00864020"/>
    <w:rsid w:val="00892423"/>
    <w:rsid w:val="00896287"/>
    <w:rsid w:val="0089720E"/>
    <w:rsid w:val="008A14D5"/>
    <w:rsid w:val="008A187B"/>
    <w:rsid w:val="008A4C9C"/>
    <w:rsid w:val="008B025D"/>
    <w:rsid w:val="008B14A0"/>
    <w:rsid w:val="008B1CD7"/>
    <w:rsid w:val="008B55BB"/>
    <w:rsid w:val="008B63CB"/>
    <w:rsid w:val="008C085A"/>
    <w:rsid w:val="008C4F3B"/>
    <w:rsid w:val="008C6CFA"/>
    <w:rsid w:val="008E3810"/>
    <w:rsid w:val="008E41AA"/>
    <w:rsid w:val="008E7F69"/>
    <w:rsid w:val="008F017B"/>
    <w:rsid w:val="008F4B2F"/>
    <w:rsid w:val="008F5223"/>
    <w:rsid w:val="008F7B34"/>
    <w:rsid w:val="009033E9"/>
    <w:rsid w:val="00915823"/>
    <w:rsid w:val="0092611F"/>
    <w:rsid w:val="009366E5"/>
    <w:rsid w:val="00941D72"/>
    <w:rsid w:val="009435AA"/>
    <w:rsid w:val="00946F6D"/>
    <w:rsid w:val="00955917"/>
    <w:rsid w:val="00957EA6"/>
    <w:rsid w:val="00964AF5"/>
    <w:rsid w:val="00974558"/>
    <w:rsid w:val="009929FE"/>
    <w:rsid w:val="009A4629"/>
    <w:rsid w:val="009D01AE"/>
    <w:rsid w:val="009E0A74"/>
    <w:rsid w:val="009E15A5"/>
    <w:rsid w:val="009F64E1"/>
    <w:rsid w:val="00A017F5"/>
    <w:rsid w:val="00A01ACF"/>
    <w:rsid w:val="00A07CBD"/>
    <w:rsid w:val="00A10B13"/>
    <w:rsid w:val="00A16DB1"/>
    <w:rsid w:val="00A21C27"/>
    <w:rsid w:val="00A241DA"/>
    <w:rsid w:val="00A25DE8"/>
    <w:rsid w:val="00A441B7"/>
    <w:rsid w:val="00A46897"/>
    <w:rsid w:val="00A55658"/>
    <w:rsid w:val="00A55E79"/>
    <w:rsid w:val="00A629E7"/>
    <w:rsid w:val="00A63A27"/>
    <w:rsid w:val="00A649C7"/>
    <w:rsid w:val="00A66F8E"/>
    <w:rsid w:val="00A67FE3"/>
    <w:rsid w:val="00A91A01"/>
    <w:rsid w:val="00AA3E70"/>
    <w:rsid w:val="00AB77E8"/>
    <w:rsid w:val="00AC5EAB"/>
    <w:rsid w:val="00AE06A7"/>
    <w:rsid w:val="00AF0731"/>
    <w:rsid w:val="00AF1533"/>
    <w:rsid w:val="00B05E3C"/>
    <w:rsid w:val="00B075DC"/>
    <w:rsid w:val="00B20579"/>
    <w:rsid w:val="00B21431"/>
    <w:rsid w:val="00B23AC9"/>
    <w:rsid w:val="00B335C0"/>
    <w:rsid w:val="00B34C79"/>
    <w:rsid w:val="00B47704"/>
    <w:rsid w:val="00B538CD"/>
    <w:rsid w:val="00B61341"/>
    <w:rsid w:val="00BB7F02"/>
    <w:rsid w:val="00BC0AC6"/>
    <w:rsid w:val="00BC577C"/>
    <w:rsid w:val="00BE15C2"/>
    <w:rsid w:val="00BE34E9"/>
    <w:rsid w:val="00C015C9"/>
    <w:rsid w:val="00C056C5"/>
    <w:rsid w:val="00C110A1"/>
    <w:rsid w:val="00C1348E"/>
    <w:rsid w:val="00C15F1D"/>
    <w:rsid w:val="00C24BA2"/>
    <w:rsid w:val="00C264B3"/>
    <w:rsid w:val="00C26762"/>
    <w:rsid w:val="00C34B52"/>
    <w:rsid w:val="00C358B7"/>
    <w:rsid w:val="00C42AB8"/>
    <w:rsid w:val="00C44004"/>
    <w:rsid w:val="00C52086"/>
    <w:rsid w:val="00C609E0"/>
    <w:rsid w:val="00C60E57"/>
    <w:rsid w:val="00C723CB"/>
    <w:rsid w:val="00C73949"/>
    <w:rsid w:val="00C76F47"/>
    <w:rsid w:val="00C84BC6"/>
    <w:rsid w:val="00C939B1"/>
    <w:rsid w:val="00CA0B9E"/>
    <w:rsid w:val="00CA7834"/>
    <w:rsid w:val="00CC1FBF"/>
    <w:rsid w:val="00CF204A"/>
    <w:rsid w:val="00CF269F"/>
    <w:rsid w:val="00CF3055"/>
    <w:rsid w:val="00D0196C"/>
    <w:rsid w:val="00D07CBC"/>
    <w:rsid w:val="00D14800"/>
    <w:rsid w:val="00D16B28"/>
    <w:rsid w:val="00D322FA"/>
    <w:rsid w:val="00D3522C"/>
    <w:rsid w:val="00D35D50"/>
    <w:rsid w:val="00D372D6"/>
    <w:rsid w:val="00D442D7"/>
    <w:rsid w:val="00D70192"/>
    <w:rsid w:val="00D927A6"/>
    <w:rsid w:val="00DB56D6"/>
    <w:rsid w:val="00DB7522"/>
    <w:rsid w:val="00DB7668"/>
    <w:rsid w:val="00DE6AB7"/>
    <w:rsid w:val="00DF3BE2"/>
    <w:rsid w:val="00E06A0F"/>
    <w:rsid w:val="00E074C8"/>
    <w:rsid w:val="00E24C9C"/>
    <w:rsid w:val="00E359F4"/>
    <w:rsid w:val="00E45919"/>
    <w:rsid w:val="00E50537"/>
    <w:rsid w:val="00E50D6E"/>
    <w:rsid w:val="00E606E9"/>
    <w:rsid w:val="00E7571C"/>
    <w:rsid w:val="00E90925"/>
    <w:rsid w:val="00E91D9E"/>
    <w:rsid w:val="00E94556"/>
    <w:rsid w:val="00EA2FF2"/>
    <w:rsid w:val="00EB771F"/>
    <w:rsid w:val="00EC69D8"/>
    <w:rsid w:val="00EC700E"/>
    <w:rsid w:val="00ED4B07"/>
    <w:rsid w:val="00EE089C"/>
    <w:rsid w:val="00EE31B1"/>
    <w:rsid w:val="00EE421D"/>
    <w:rsid w:val="00EE6046"/>
    <w:rsid w:val="00EF21E3"/>
    <w:rsid w:val="00F150CA"/>
    <w:rsid w:val="00F217D2"/>
    <w:rsid w:val="00F24B12"/>
    <w:rsid w:val="00F31DC5"/>
    <w:rsid w:val="00F45350"/>
    <w:rsid w:val="00F54BDB"/>
    <w:rsid w:val="00F54EE7"/>
    <w:rsid w:val="00F57B54"/>
    <w:rsid w:val="00F627FD"/>
    <w:rsid w:val="00F64701"/>
    <w:rsid w:val="00F74DEE"/>
    <w:rsid w:val="00F75CBA"/>
    <w:rsid w:val="00F82109"/>
    <w:rsid w:val="00F85F33"/>
    <w:rsid w:val="00F94C9D"/>
    <w:rsid w:val="00F97DBE"/>
    <w:rsid w:val="00FA3C2E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52A15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qFormat/>
    <w:rsid w:val="004D27F3"/>
    <w:pPr>
      <w:tabs>
        <w:tab w:val="center" w:pos="4252"/>
        <w:tab w:val="right" w:pos="8504"/>
      </w:tabs>
      <w:spacing w:after="0" w:line="240" w:lineRule="auto"/>
    </w:pPr>
    <w:rPr>
      <w:rFonts w:ascii="Arial Narrow" w:hAnsi="Arial Narrow"/>
      <w:spacing w:val="6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27F3"/>
    <w:rPr>
      <w:rFonts w:ascii="Arial Narrow" w:hAnsi="Arial Narrow"/>
      <w:spacing w:val="6"/>
      <w:sz w:val="20"/>
    </w:rPr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6A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E581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2B12"/>
    <w:pPr>
      <w:ind w:left="720"/>
      <w:contextualSpacing/>
    </w:pPr>
  </w:style>
  <w:style w:type="paragraph" w:customStyle="1" w:styleId="Default">
    <w:name w:val="Default"/>
    <w:rsid w:val="00EC6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B53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53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53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53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536A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3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31B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E31B1"/>
    <w:rPr>
      <w:vertAlign w:val="superscript"/>
    </w:rPr>
  </w:style>
  <w:style w:type="character" w:customStyle="1" w:styleId="xcontentpasted3">
    <w:name w:val="x_contentpasted3"/>
    <w:basedOn w:val="Fuentedeprrafopredeter"/>
    <w:rsid w:val="00E91D9E"/>
  </w:style>
  <w:style w:type="character" w:customStyle="1" w:styleId="xcontentpasted0">
    <w:name w:val="x_contentpasted0"/>
    <w:basedOn w:val="Fuentedeprrafopredeter"/>
    <w:rsid w:val="0078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AppData\Local\Temp\Temp1_182388-Next%20Generation%20-%20Por%20Ministerios.zip\Next%20Generation%20-%20Por%20Ministerios\N_NEXT%20-%20MC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32C5D-8099-424C-ABA2-FECD0E460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F8DEA5-AAFF-45E1-89CC-48E58B0C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N_NEXT - MCD.dotx</Template>
  <TotalTime>0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2023-07-21T11:53:00Z</dcterms:created>
  <dcterms:modified xsi:type="dcterms:W3CDTF">2023-07-21T11:53:00Z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